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8F6CA" w14:textId="77777777" w:rsidR="00756904" w:rsidRDefault="00756904" w:rsidP="0075690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430"/>
        <w:jc w:val="center"/>
        <w:rPr>
          <w:rFonts w:ascii="HG丸ｺﾞｼｯｸM-PRO" w:eastAsia="HG丸ｺﾞｼｯｸM-PRO" w:hAnsi="HG丸ｺﾞｼｯｸM-PRO" w:cs="メイリオ"/>
          <w:color w:val="000000"/>
          <w:kern w:val="0"/>
          <w:szCs w:val="21"/>
        </w:rPr>
      </w:pPr>
      <w:r w:rsidRPr="00756904">
        <w:rPr>
          <w:rFonts w:ascii="HG丸ｺﾞｼｯｸM-PRO" w:eastAsia="HG丸ｺﾞｼｯｸM-PRO" w:hAnsi="HG丸ｺﾞｼｯｸM-PRO" w:cs="メイリオ"/>
          <w:color w:val="000000"/>
          <w:kern w:val="0"/>
          <w:szCs w:val="21"/>
        </w:rPr>
        <w:t>2022</w:t>
      </w:r>
      <w:r w:rsidRPr="00756904">
        <w:rPr>
          <w:rFonts w:ascii="HG丸ｺﾞｼｯｸM-PRO" w:eastAsia="HG丸ｺﾞｼｯｸM-PRO" w:hAnsi="HG丸ｺﾞｼｯｸM-PRO" w:cs="メイリオ" w:hint="eastAsia"/>
          <w:color w:val="000000"/>
          <w:kern w:val="0"/>
          <w:szCs w:val="21"/>
        </w:rPr>
        <w:t>年度</w:t>
      </w:r>
      <w:r w:rsidRPr="00756904">
        <w:rPr>
          <w:rFonts w:ascii="HG丸ｺﾞｼｯｸM-PRO" w:eastAsia="HG丸ｺﾞｼｯｸM-PRO" w:hAnsi="HG丸ｺﾞｼｯｸM-PRO" w:cs="メイリオ"/>
          <w:color w:val="000000"/>
          <w:kern w:val="0"/>
          <w:szCs w:val="21"/>
        </w:rPr>
        <w:t xml:space="preserve"> </w:t>
      </w:r>
      <w:r w:rsidRPr="00756904">
        <w:rPr>
          <w:rFonts w:ascii="HG丸ｺﾞｼｯｸM-PRO" w:eastAsia="HG丸ｺﾞｼｯｸM-PRO" w:hAnsi="HG丸ｺﾞｼｯｸM-PRO" w:cs="メイリオ" w:hint="eastAsia"/>
          <w:color w:val="000000"/>
          <w:kern w:val="0"/>
          <w:szCs w:val="21"/>
        </w:rPr>
        <w:t>尚絅学院大学</w:t>
      </w:r>
      <w:r w:rsidRPr="00756904">
        <w:rPr>
          <w:rFonts w:ascii="HG丸ｺﾞｼｯｸM-PRO" w:eastAsia="HG丸ｺﾞｼｯｸM-PRO" w:hAnsi="HG丸ｺﾞｼｯｸM-PRO" w:cs="メイリオ"/>
          <w:color w:val="000000"/>
          <w:kern w:val="0"/>
          <w:szCs w:val="21"/>
        </w:rPr>
        <w:t xml:space="preserve"> </w:t>
      </w:r>
      <w:r w:rsidRPr="00756904">
        <w:rPr>
          <w:rFonts w:ascii="HG丸ｺﾞｼｯｸM-PRO" w:eastAsia="HG丸ｺﾞｼｯｸM-PRO" w:hAnsi="HG丸ｺﾞｼｯｸM-PRO" w:cs="メイリオ" w:hint="eastAsia"/>
          <w:color w:val="000000"/>
          <w:kern w:val="0"/>
          <w:szCs w:val="21"/>
        </w:rPr>
        <w:t>大学院説明会</w:t>
      </w:r>
    </w:p>
    <w:p w14:paraId="27405D74" w14:textId="77777777" w:rsidR="001351B1" w:rsidRDefault="001351B1" w:rsidP="001351B1">
      <w:pPr>
        <w:jc w:val="center"/>
        <w:rPr>
          <w:rFonts w:ascii="HG丸ｺﾞｼｯｸM-PRO" w:eastAsia="HG丸ｺﾞｼｯｸM-PRO" w:hAnsi="HG丸ｺﾞｼｯｸM-PRO" w:cs="ＭＳ Ｐゴシック"/>
          <w:bCs/>
          <w:color w:val="000000"/>
          <w:kern w:val="0"/>
          <w:szCs w:val="21"/>
        </w:rPr>
      </w:pPr>
      <w:r w:rsidRPr="00756904">
        <w:rPr>
          <w:rFonts w:ascii="HG丸ｺﾞｼｯｸM-PRO" w:eastAsia="HG丸ｺﾞｼｯｸM-PRO" w:hAnsi="HG丸ｺﾞｼｯｸM-PRO" w:cs="ＭＳ Ｐゴシック" w:hint="eastAsia"/>
          <w:bCs/>
          <w:color w:val="000000"/>
          <w:kern w:val="0"/>
          <w:szCs w:val="21"/>
        </w:rPr>
        <w:t>体調チェックシート</w:t>
      </w:r>
    </w:p>
    <w:p w14:paraId="6B4DFC36" w14:textId="77777777" w:rsidR="001351B1" w:rsidRPr="00756904" w:rsidRDefault="001351B1" w:rsidP="0075690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430"/>
        <w:jc w:val="center"/>
        <w:rPr>
          <w:rFonts w:ascii="HG丸ｺﾞｼｯｸM-PRO" w:eastAsia="HG丸ｺﾞｼｯｸM-PRO" w:hAnsi="HG丸ｺﾞｼｯｸM-PRO" w:cs="メイリオ"/>
          <w:color w:val="000000"/>
          <w:kern w:val="0"/>
          <w:szCs w:val="21"/>
        </w:rPr>
      </w:pPr>
    </w:p>
    <w:p w14:paraId="29D191FD" w14:textId="77777777" w:rsidR="001351B1" w:rsidRDefault="001351B1" w:rsidP="001351B1">
      <w:pPr>
        <w:ind w:leftChars="1500" w:left="3399"/>
        <w:jc w:val="left"/>
        <w:rPr>
          <w:rFonts w:ascii="HG丸ｺﾞｼｯｸM-PRO" w:eastAsia="HG丸ｺﾞｼｯｸM-PRO" w:hAnsi="HG丸ｺﾞｼｯｸM-PRO" w:cs="メイリオ"/>
          <w:color w:val="000000"/>
          <w:kern w:val="0"/>
          <w:szCs w:val="21"/>
        </w:rPr>
      </w:pPr>
      <w:r>
        <w:rPr>
          <w:rFonts w:ascii="HG丸ｺﾞｼｯｸM-PRO" w:eastAsia="HG丸ｺﾞｼｯｸM-PRO" w:hAnsi="HG丸ｺﾞｼｯｸM-PRO" w:cs="メイリオ" w:hint="eastAsia"/>
          <w:color w:val="000000"/>
          <w:kern w:val="0"/>
          <w:szCs w:val="21"/>
        </w:rPr>
        <w:t>□</w:t>
      </w:r>
      <w:r w:rsidR="00756904" w:rsidRPr="00756904">
        <w:rPr>
          <w:rFonts w:ascii="HG丸ｺﾞｼｯｸM-PRO" w:eastAsia="HG丸ｺﾞｼｯｸM-PRO" w:hAnsi="HG丸ｺﾞｼｯｸM-PRO" w:cs="メイリオ" w:hint="eastAsia"/>
          <w:color w:val="000000"/>
          <w:kern w:val="0"/>
          <w:szCs w:val="21"/>
        </w:rPr>
        <w:t>心理学専攻</w:t>
      </w:r>
    </w:p>
    <w:p w14:paraId="67DA5FD0" w14:textId="77777777" w:rsidR="001351B1" w:rsidRDefault="001351B1" w:rsidP="001351B1">
      <w:pPr>
        <w:ind w:leftChars="1500" w:left="3399"/>
        <w:jc w:val="left"/>
        <w:rPr>
          <w:rFonts w:ascii="HG丸ｺﾞｼｯｸM-PRO" w:eastAsia="HG丸ｺﾞｼｯｸM-PRO" w:hAnsi="HG丸ｺﾞｼｯｸM-PRO" w:cs="メイリオ"/>
          <w:color w:val="000000"/>
          <w:kern w:val="0"/>
          <w:szCs w:val="21"/>
        </w:rPr>
      </w:pPr>
      <w:r>
        <w:rPr>
          <w:rFonts w:ascii="HG丸ｺﾞｼｯｸM-PRO" w:eastAsia="HG丸ｺﾞｼｯｸM-PRO" w:hAnsi="HG丸ｺﾞｼｯｸM-PRO" w:cs="メイリオ" w:hint="eastAsia"/>
          <w:color w:val="000000"/>
          <w:kern w:val="0"/>
          <w:szCs w:val="21"/>
        </w:rPr>
        <w:t>□</w:t>
      </w:r>
      <w:r w:rsidR="00756904" w:rsidRPr="00756904">
        <w:rPr>
          <w:rFonts w:ascii="HG丸ｺﾞｼｯｸM-PRO" w:eastAsia="HG丸ｺﾞｼｯｸM-PRO" w:hAnsi="HG丸ｺﾞｼｯｸM-PRO" w:cs="メイリオ" w:hint="eastAsia"/>
          <w:color w:val="000000"/>
          <w:kern w:val="0"/>
          <w:szCs w:val="21"/>
        </w:rPr>
        <w:t>人間学専攻</w:t>
      </w:r>
    </w:p>
    <w:p w14:paraId="3F9AA4A6" w14:textId="77777777" w:rsidR="001351B1" w:rsidRDefault="001351B1" w:rsidP="001351B1">
      <w:pPr>
        <w:ind w:leftChars="1500" w:left="3399"/>
        <w:jc w:val="left"/>
        <w:rPr>
          <w:rFonts w:ascii="HG丸ｺﾞｼｯｸM-PRO" w:eastAsia="HG丸ｺﾞｼｯｸM-PRO" w:hAnsi="HG丸ｺﾞｼｯｸM-PRO" w:cs="メイリオ"/>
          <w:color w:val="000000"/>
          <w:kern w:val="0"/>
          <w:szCs w:val="21"/>
        </w:rPr>
      </w:pPr>
      <w:r>
        <w:rPr>
          <w:rFonts w:ascii="HG丸ｺﾞｼｯｸM-PRO" w:eastAsia="HG丸ｺﾞｼｯｸM-PRO" w:hAnsi="HG丸ｺﾞｼｯｸM-PRO" w:cs="メイリオ" w:hint="eastAsia"/>
          <w:color w:val="000000"/>
          <w:kern w:val="0"/>
          <w:szCs w:val="21"/>
        </w:rPr>
        <w:t>□</w:t>
      </w:r>
      <w:r w:rsidR="00756904" w:rsidRPr="00756904">
        <w:rPr>
          <w:rFonts w:ascii="HG丸ｺﾞｼｯｸM-PRO" w:eastAsia="HG丸ｺﾞｼｯｸM-PRO" w:hAnsi="HG丸ｺﾞｼｯｸM-PRO" w:cs="メイリオ" w:hint="eastAsia"/>
          <w:color w:val="000000"/>
          <w:kern w:val="0"/>
          <w:szCs w:val="21"/>
        </w:rPr>
        <w:t>健康栄養科学専攻</w:t>
      </w:r>
    </w:p>
    <w:p w14:paraId="2AAB5856" w14:textId="77777777" w:rsidR="00756904" w:rsidRDefault="001351B1" w:rsidP="001351B1">
      <w:pPr>
        <w:ind w:leftChars="1500" w:left="3399"/>
        <w:jc w:val="left"/>
        <w:rPr>
          <w:rFonts w:ascii="HG丸ｺﾞｼｯｸM-PRO" w:eastAsia="HG丸ｺﾞｼｯｸM-PRO" w:hAnsi="HG丸ｺﾞｼｯｸM-PRO" w:cs="メイリオ"/>
          <w:color w:val="000000"/>
          <w:kern w:val="0"/>
          <w:szCs w:val="21"/>
        </w:rPr>
      </w:pPr>
      <w:r>
        <w:rPr>
          <w:rFonts w:ascii="HG丸ｺﾞｼｯｸM-PRO" w:eastAsia="HG丸ｺﾞｼｯｸM-PRO" w:hAnsi="HG丸ｺﾞｼｯｸM-PRO" w:cs="メイリオ" w:hint="eastAsia"/>
          <w:color w:val="000000"/>
          <w:kern w:val="0"/>
          <w:szCs w:val="21"/>
        </w:rPr>
        <w:t>□</w:t>
      </w:r>
      <w:r w:rsidR="00756904" w:rsidRPr="00756904">
        <w:rPr>
          <w:rFonts w:ascii="HG丸ｺﾞｼｯｸM-PRO" w:eastAsia="HG丸ｺﾞｼｯｸM-PRO" w:hAnsi="HG丸ｺﾞｼｯｸM-PRO" w:cs="メイリオ" w:hint="eastAsia"/>
          <w:color w:val="000000"/>
          <w:kern w:val="0"/>
          <w:szCs w:val="21"/>
        </w:rPr>
        <w:t>公共社会学専攻</w:t>
      </w:r>
      <w:r>
        <w:rPr>
          <w:rFonts w:ascii="HG丸ｺﾞｼｯｸM-PRO" w:eastAsia="HG丸ｺﾞｼｯｸM-PRO" w:hAnsi="HG丸ｺﾞｼｯｸM-PRO" w:cs="メイリオ" w:hint="eastAsia"/>
          <w:color w:val="000000"/>
          <w:kern w:val="0"/>
          <w:szCs w:val="21"/>
        </w:rPr>
        <w:t>（設置認可申請中</w:t>
      </w:r>
      <w:r w:rsidR="00756904" w:rsidRPr="00756904">
        <w:rPr>
          <w:rFonts w:ascii="HG丸ｺﾞｼｯｸM-PRO" w:eastAsia="HG丸ｺﾞｼｯｸM-PRO" w:hAnsi="HG丸ｺﾞｼｯｸM-PRO" w:cs="メイリオ" w:hint="eastAsia"/>
          <w:color w:val="000000"/>
          <w:kern w:val="0"/>
          <w:szCs w:val="21"/>
        </w:rPr>
        <w:t>）</w:t>
      </w:r>
    </w:p>
    <w:p w14:paraId="0A68A187" w14:textId="77777777" w:rsidR="001351B1" w:rsidRPr="00756904" w:rsidRDefault="001351B1" w:rsidP="001351B1">
      <w:pPr>
        <w:ind w:leftChars="1500" w:left="3399"/>
        <w:jc w:val="left"/>
        <w:rPr>
          <w:rFonts w:ascii="HG丸ｺﾞｼｯｸM-PRO" w:eastAsia="HG丸ｺﾞｼｯｸM-PRO" w:hAnsi="HG丸ｺﾞｼｯｸM-PRO" w:cs="ＭＳ Ｐゴシック"/>
          <w:bCs/>
          <w:color w:val="000000"/>
          <w:kern w:val="0"/>
          <w:szCs w:val="21"/>
        </w:rPr>
      </w:pPr>
    </w:p>
    <w:p w14:paraId="6B097A0D" w14:textId="77777777" w:rsidR="00B55C4E" w:rsidRPr="00B55C4E" w:rsidRDefault="00B55C4E" w:rsidP="00756904">
      <w:pPr>
        <w:jc w:val="center"/>
        <w:rPr>
          <w:rFonts w:ascii="HG丸ｺﾞｼｯｸM-PRO" w:eastAsia="HG丸ｺﾞｼｯｸM-PRO" w:hAnsi="HG丸ｺﾞｼｯｸM-PRO" w:cs="ＭＳ Ｐゴシック"/>
          <w:bCs/>
          <w:color w:val="000000"/>
          <w:kern w:val="0"/>
          <w:szCs w:val="21"/>
        </w:rPr>
      </w:pPr>
      <w:r>
        <w:rPr>
          <w:rFonts w:ascii="HG丸ｺﾞｼｯｸM-PRO" w:eastAsia="HG丸ｺﾞｼｯｸM-PRO" w:hAnsi="HG丸ｺﾞｼｯｸM-PRO" w:cs="ＭＳ Ｐゴシック" w:hint="eastAsia"/>
          <w:bCs/>
          <w:color w:val="000000"/>
          <w:kern w:val="0"/>
          <w:szCs w:val="21"/>
        </w:rPr>
        <w:t>（</w:t>
      </w:r>
      <w:r w:rsidRPr="00DA73B8">
        <w:rPr>
          <w:rFonts w:ascii="HG丸ｺﾞｼｯｸM-PRO" w:eastAsia="HG丸ｺﾞｼｯｸM-PRO" w:hAnsi="HG丸ｺﾞｼｯｸM-PRO" w:cs="ＭＳ Ｐゴシック" w:hint="eastAsia"/>
          <w:bCs/>
          <w:color w:val="000000"/>
          <w:kern w:val="0"/>
          <w:szCs w:val="21"/>
        </w:rPr>
        <w:t>下記の症状がない場合に</w:t>
      </w:r>
      <w:r w:rsidRPr="00DA73B8">
        <w:rPr>
          <w:rFonts w:ascii="HG丸ｺﾞｼｯｸM-PRO" w:eastAsia="HG丸ｺﾞｼｯｸM-PRO" w:hAnsi="HG丸ｺﾞｼｯｸM-PRO" w:cs="ＭＳ Ｐゴシック" w:hint="eastAsia"/>
          <w:color w:val="000000" w:themeColor="text1"/>
          <w:kern w:val="0"/>
          <w:szCs w:val="21"/>
        </w:rPr>
        <w:t>✓でチェックしてください</w:t>
      </w:r>
      <w:r w:rsidRPr="00B55C4E">
        <w:rPr>
          <w:rFonts w:ascii="HG丸ｺﾞｼｯｸM-PRO" w:eastAsia="HG丸ｺﾞｼｯｸM-PRO" w:hAnsi="HG丸ｺﾞｼｯｸM-PRO" w:cs="ＭＳ Ｐゴシック" w:hint="eastAsia"/>
          <w:color w:val="000000" w:themeColor="text1"/>
          <w:kern w:val="0"/>
          <w:sz w:val="20"/>
          <w:szCs w:val="20"/>
        </w:rPr>
        <w:t>）</w:t>
      </w:r>
    </w:p>
    <w:p w14:paraId="659C45E6" w14:textId="77777777" w:rsidR="00756904" w:rsidRDefault="00756904" w:rsidP="00756904">
      <w:pPr>
        <w:jc w:val="left"/>
        <w:rPr>
          <w:rFonts w:ascii="HG丸ｺﾞｼｯｸM-PRO" w:eastAsia="HG丸ｺﾞｼｯｸM-PRO" w:hAnsi="HG丸ｺﾞｼｯｸM-PRO" w:cs="ＭＳ Ｐゴシック"/>
          <w:bCs/>
          <w:color w:val="000000"/>
          <w:kern w:val="0"/>
          <w:szCs w:val="21"/>
        </w:rPr>
      </w:pPr>
    </w:p>
    <w:p w14:paraId="37326817" w14:textId="77777777" w:rsidR="00B005CB" w:rsidRDefault="00B005CB" w:rsidP="00756904">
      <w:pPr>
        <w:ind w:firstLineChars="521" w:firstLine="1181"/>
        <w:jc w:val="left"/>
        <w:rPr>
          <w:rFonts w:ascii="HG丸ｺﾞｼｯｸM-PRO" w:eastAsia="HG丸ｺﾞｼｯｸM-PRO" w:hAnsi="HG丸ｺﾞｼｯｸM-PRO" w:cs="ＭＳ Ｐゴシック"/>
          <w:bCs/>
          <w:color w:val="000000"/>
          <w:kern w:val="0"/>
          <w:szCs w:val="21"/>
        </w:rPr>
      </w:pPr>
      <w:r w:rsidRPr="00756904">
        <w:rPr>
          <w:rFonts w:ascii="HG丸ｺﾞｼｯｸM-PRO" w:eastAsia="HG丸ｺﾞｼｯｸM-PRO" w:hAnsi="HG丸ｺﾞｼｯｸM-PRO" w:cs="ＭＳ Ｐゴシック" w:hint="eastAsia"/>
          <w:bCs/>
          <w:color w:val="000000"/>
          <w:kern w:val="0"/>
          <w:szCs w:val="21"/>
        </w:rPr>
        <w:t>氏名：</w:t>
      </w:r>
      <w:r w:rsidR="001351B1" w:rsidRPr="001351B1">
        <w:rPr>
          <w:rFonts w:ascii="HG丸ｺﾞｼｯｸM-PRO" w:eastAsia="HG丸ｺﾞｼｯｸM-PRO" w:hAnsi="HG丸ｺﾞｼｯｸM-PRO" w:cs="ＭＳ Ｐゴシック" w:hint="eastAsia"/>
          <w:bCs/>
          <w:color w:val="000000"/>
          <w:kern w:val="0"/>
          <w:szCs w:val="21"/>
          <w:u w:val="single"/>
        </w:rPr>
        <w:t xml:space="preserve">　　　　　　　　　　　　</w:t>
      </w:r>
    </w:p>
    <w:p w14:paraId="23D00489" w14:textId="77777777" w:rsidR="001351B1" w:rsidRPr="00756904" w:rsidRDefault="001351B1" w:rsidP="00756904">
      <w:pPr>
        <w:ind w:firstLineChars="521" w:firstLine="1181"/>
        <w:jc w:val="left"/>
        <w:rPr>
          <w:rFonts w:ascii="HG丸ｺﾞｼｯｸM-PRO" w:eastAsia="HG丸ｺﾞｼｯｸM-PRO" w:hAnsi="HG丸ｺﾞｼｯｸM-PRO" w:cs="ＭＳ Ｐゴシック"/>
          <w:bCs/>
          <w:color w:val="000000"/>
          <w:kern w:val="0"/>
          <w:szCs w:val="21"/>
        </w:rPr>
      </w:pPr>
    </w:p>
    <w:tbl>
      <w:tblPr>
        <w:tblW w:w="0" w:type="auto"/>
        <w:tblInd w:w="113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40"/>
        <w:gridCol w:w="1077"/>
        <w:gridCol w:w="1077"/>
        <w:gridCol w:w="1077"/>
        <w:gridCol w:w="1077"/>
        <w:gridCol w:w="1077"/>
      </w:tblGrid>
      <w:tr w:rsidR="00756904" w:rsidRPr="00B005CB" w14:paraId="5373F673" w14:textId="77777777" w:rsidTr="00756904">
        <w:trPr>
          <w:trHeight w:val="765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4ACEDD" w14:textId="77777777" w:rsidR="00756904" w:rsidRPr="008F40FA" w:rsidRDefault="00756904" w:rsidP="00E25AB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8F40F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月日</w:t>
            </w:r>
          </w:p>
        </w:tc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EEDEFC" w14:textId="77777777" w:rsidR="00756904" w:rsidRPr="008F40FA" w:rsidRDefault="00756904" w:rsidP="00E25AB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kern w:val="0"/>
                <w:sz w:val="20"/>
                <w:szCs w:val="20"/>
              </w:rPr>
            </w:pPr>
            <w:r w:rsidRPr="008F40FA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kern w:val="0"/>
                <w:sz w:val="20"/>
                <w:szCs w:val="20"/>
              </w:rPr>
              <w:t>体温℃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4ED3632" w14:textId="77777777" w:rsidR="00756904" w:rsidRPr="008F40FA" w:rsidRDefault="00756904" w:rsidP="00E25AB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kern w:val="0"/>
                <w:sz w:val="20"/>
                <w:szCs w:val="20"/>
              </w:rPr>
            </w:pPr>
            <w:r w:rsidRPr="008F40FA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kern w:val="0"/>
                <w:sz w:val="20"/>
                <w:szCs w:val="20"/>
              </w:rPr>
              <w:t>咳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51565" w14:textId="77777777" w:rsidR="00756904" w:rsidRPr="008F40FA" w:rsidRDefault="00756904" w:rsidP="00E25AB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kern w:val="0"/>
                <w:sz w:val="20"/>
                <w:szCs w:val="20"/>
              </w:rPr>
            </w:pPr>
            <w:r w:rsidRPr="008F40FA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kern w:val="0"/>
                <w:sz w:val="20"/>
                <w:szCs w:val="20"/>
              </w:rPr>
              <w:t>倦怠感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452BFD9" w14:textId="77777777" w:rsidR="00756904" w:rsidRPr="008F40FA" w:rsidRDefault="00756904" w:rsidP="00E25AB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kern w:val="0"/>
                <w:sz w:val="20"/>
                <w:szCs w:val="20"/>
              </w:rPr>
            </w:pPr>
            <w:r w:rsidRPr="008F40FA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kern w:val="0"/>
                <w:sz w:val="20"/>
                <w:szCs w:val="20"/>
              </w:rPr>
              <w:t>息苦しさ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6C0ED" w14:textId="77777777" w:rsidR="00756904" w:rsidRPr="008F40FA" w:rsidRDefault="00756904" w:rsidP="00E25AB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kern w:val="0"/>
                <w:sz w:val="20"/>
                <w:szCs w:val="20"/>
              </w:rPr>
            </w:pPr>
            <w:r w:rsidRPr="008F40FA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kern w:val="0"/>
                <w:sz w:val="20"/>
                <w:szCs w:val="20"/>
              </w:rPr>
              <w:t>その他の症状</w:t>
            </w:r>
          </w:p>
        </w:tc>
      </w:tr>
      <w:tr w:rsidR="00756904" w:rsidRPr="00B005CB" w14:paraId="6A6EB79E" w14:textId="77777777" w:rsidTr="00756904">
        <w:trPr>
          <w:trHeight w:val="567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C27604" w14:textId="77777777" w:rsidR="00756904" w:rsidRPr="008F40FA" w:rsidRDefault="00756904" w:rsidP="003E177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8F40FA">
              <w:rPr>
                <w:rFonts w:ascii="HG丸ｺﾞｼｯｸM-PRO" w:eastAsia="HG丸ｺﾞｼｯｸM-PRO" w:hAnsi="HG丸ｺﾞｼｯｸM-PRO" w:cs="ＭＳ Ｐゴシック" w:hint="eastAsia"/>
                <w:color w:val="FF0000"/>
                <w:kern w:val="0"/>
                <w:sz w:val="20"/>
                <w:szCs w:val="20"/>
              </w:rPr>
              <w:t>例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3641EF" w14:textId="77777777" w:rsidR="00756904" w:rsidRPr="008F40FA" w:rsidRDefault="00756904" w:rsidP="003E177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FF0000"/>
                <w:kern w:val="0"/>
                <w:sz w:val="20"/>
                <w:szCs w:val="20"/>
              </w:rPr>
            </w:pPr>
            <w:r w:rsidRPr="008F40FA">
              <w:rPr>
                <w:rFonts w:ascii="HG丸ｺﾞｼｯｸM-PRO" w:eastAsia="HG丸ｺﾞｼｯｸM-PRO" w:hAnsi="HG丸ｺﾞｼｯｸM-PRO" w:cs="ＭＳ Ｐゴシック" w:hint="eastAsia"/>
                <w:color w:val="FF0000"/>
                <w:kern w:val="0"/>
                <w:sz w:val="20"/>
                <w:szCs w:val="20"/>
              </w:rPr>
              <w:t>36.5</w:t>
            </w:r>
          </w:p>
        </w:tc>
        <w:tc>
          <w:tcPr>
            <w:tcW w:w="10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18C366E" w14:textId="77777777" w:rsidR="00756904" w:rsidRPr="008F40FA" w:rsidRDefault="00756904" w:rsidP="003E177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FF0000"/>
                <w:kern w:val="0"/>
                <w:sz w:val="20"/>
                <w:szCs w:val="20"/>
              </w:rPr>
            </w:pPr>
            <w:r w:rsidRPr="008F40FA">
              <w:rPr>
                <w:rFonts w:ascii="HG丸ｺﾞｼｯｸM-PRO" w:eastAsia="HG丸ｺﾞｼｯｸM-PRO" w:hAnsi="HG丸ｺﾞｼｯｸM-PRO" w:cs="ＭＳ Ｐゴシック" w:hint="eastAsia"/>
                <w:color w:val="FF0000"/>
                <w:kern w:val="0"/>
                <w:sz w:val="20"/>
                <w:szCs w:val="20"/>
              </w:rPr>
              <w:t>✓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0F42E" w14:textId="77777777" w:rsidR="00756904" w:rsidRPr="008F40FA" w:rsidRDefault="00756904" w:rsidP="003E177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FF0000"/>
                <w:kern w:val="0"/>
                <w:sz w:val="20"/>
                <w:szCs w:val="20"/>
              </w:rPr>
            </w:pPr>
            <w:r w:rsidRPr="008F40FA">
              <w:rPr>
                <w:rFonts w:ascii="HG丸ｺﾞｼｯｸM-PRO" w:eastAsia="HG丸ｺﾞｼｯｸM-PRO" w:hAnsi="HG丸ｺﾞｼｯｸM-PRO" w:cs="ＭＳ Ｐゴシック" w:hint="eastAsia"/>
                <w:color w:val="FF0000"/>
                <w:kern w:val="0"/>
                <w:sz w:val="20"/>
                <w:szCs w:val="20"/>
              </w:rPr>
              <w:t>✓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4743080" w14:textId="77777777" w:rsidR="00756904" w:rsidRPr="008F40FA" w:rsidRDefault="00756904" w:rsidP="003E177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FF0000"/>
                <w:kern w:val="0"/>
                <w:sz w:val="20"/>
                <w:szCs w:val="20"/>
              </w:rPr>
            </w:pPr>
            <w:r w:rsidRPr="008F40FA">
              <w:rPr>
                <w:rFonts w:ascii="HG丸ｺﾞｼｯｸM-PRO" w:eastAsia="HG丸ｺﾞｼｯｸM-PRO" w:hAnsi="HG丸ｺﾞｼｯｸM-PRO" w:cs="ＭＳ Ｐゴシック" w:hint="eastAsia"/>
                <w:color w:val="FF0000"/>
                <w:kern w:val="0"/>
                <w:sz w:val="20"/>
                <w:szCs w:val="20"/>
              </w:rPr>
              <w:t>✓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56349" w14:textId="77777777" w:rsidR="00756904" w:rsidRPr="008F40FA" w:rsidRDefault="00756904" w:rsidP="003E177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FF0000"/>
                <w:kern w:val="0"/>
                <w:sz w:val="20"/>
                <w:szCs w:val="20"/>
              </w:rPr>
            </w:pPr>
            <w:r w:rsidRPr="008F40FA">
              <w:rPr>
                <w:rFonts w:ascii="HG丸ｺﾞｼｯｸM-PRO" w:eastAsia="HG丸ｺﾞｼｯｸM-PRO" w:hAnsi="HG丸ｺﾞｼｯｸM-PRO" w:cs="ＭＳ Ｐゴシック" w:hint="eastAsia"/>
                <w:color w:val="FF0000"/>
                <w:kern w:val="0"/>
                <w:sz w:val="20"/>
                <w:szCs w:val="20"/>
              </w:rPr>
              <w:t>✓</w:t>
            </w:r>
          </w:p>
        </w:tc>
      </w:tr>
      <w:tr w:rsidR="00756904" w:rsidRPr="00B005CB" w14:paraId="7D0207D6" w14:textId="77777777" w:rsidTr="00756904">
        <w:trPr>
          <w:trHeight w:val="567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8708E8" w14:textId="77777777" w:rsidR="00756904" w:rsidRPr="008F40FA" w:rsidRDefault="00756904" w:rsidP="003E177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8F40F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7月</w:t>
            </w:r>
            <w:r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  <w:t>9</w:t>
            </w:r>
            <w:r w:rsidRPr="008F40F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6D8453" w14:textId="77777777" w:rsidR="00756904" w:rsidRPr="008F40FA" w:rsidRDefault="00756904" w:rsidP="003E177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8F40F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37A2809" w14:textId="77777777" w:rsidR="00756904" w:rsidRPr="008F40FA" w:rsidRDefault="00756904" w:rsidP="003E177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8F40F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ED0D7" w14:textId="77777777" w:rsidR="00756904" w:rsidRPr="008F40FA" w:rsidRDefault="00756904" w:rsidP="003E177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8F40F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07E8D6A" w14:textId="77777777" w:rsidR="00756904" w:rsidRPr="008F40FA" w:rsidRDefault="00756904" w:rsidP="003E177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8F40F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3F605" w14:textId="77777777" w:rsidR="00756904" w:rsidRPr="008F40FA" w:rsidRDefault="00756904" w:rsidP="003E177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8F40F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56904" w:rsidRPr="00B005CB" w14:paraId="588CC364" w14:textId="77777777" w:rsidTr="00756904">
        <w:trPr>
          <w:trHeight w:val="567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F39DC5" w14:textId="77777777" w:rsidR="00756904" w:rsidRPr="008F40FA" w:rsidRDefault="00756904" w:rsidP="003E177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8F40F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7月</w:t>
            </w:r>
            <w:r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  <w:t>10</w:t>
            </w:r>
            <w:r w:rsidRPr="008F40F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F86051" w14:textId="77777777" w:rsidR="00756904" w:rsidRPr="008F40FA" w:rsidRDefault="00756904" w:rsidP="003E177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8F40F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893BD6C" w14:textId="77777777" w:rsidR="00756904" w:rsidRPr="008F40FA" w:rsidRDefault="00756904" w:rsidP="003E177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8F40F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6A256" w14:textId="77777777" w:rsidR="00756904" w:rsidRPr="008F40FA" w:rsidRDefault="00756904" w:rsidP="003E177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8F40F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31EAFBC" w14:textId="77777777" w:rsidR="00756904" w:rsidRPr="008F40FA" w:rsidRDefault="00756904" w:rsidP="003E177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8F40F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887C0" w14:textId="77777777" w:rsidR="00756904" w:rsidRPr="008F40FA" w:rsidRDefault="00756904" w:rsidP="003E177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8F40F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56904" w:rsidRPr="00B005CB" w14:paraId="040CDAA7" w14:textId="77777777" w:rsidTr="00756904">
        <w:trPr>
          <w:trHeight w:val="567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30A9DF" w14:textId="77777777" w:rsidR="00756904" w:rsidRPr="008F40FA" w:rsidRDefault="00756904" w:rsidP="003E177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8F40F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7月</w:t>
            </w:r>
            <w:r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  <w:t>11</w:t>
            </w:r>
            <w:r w:rsidRPr="008F40F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F1A1FD" w14:textId="77777777" w:rsidR="00756904" w:rsidRPr="008F40FA" w:rsidRDefault="00756904" w:rsidP="003E177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8F40F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4E00F72" w14:textId="77777777" w:rsidR="00756904" w:rsidRPr="008F40FA" w:rsidRDefault="00756904" w:rsidP="003E177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8F40F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D6C84" w14:textId="77777777" w:rsidR="00756904" w:rsidRPr="008F40FA" w:rsidRDefault="00756904" w:rsidP="003E177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8F40F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7F8F792" w14:textId="77777777" w:rsidR="00756904" w:rsidRPr="008F40FA" w:rsidRDefault="00756904" w:rsidP="003E177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8F40F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E59EE" w14:textId="77777777" w:rsidR="00756904" w:rsidRPr="008F40FA" w:rsidRDefault="00756904" w:rsidP="003E177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8F40F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56904" w:rsidRPr="00B005CB" w14:paraId="6F47C3B4" w14:textId="77777777" w:rsidTr="00756904">
        <w:trPr>
          <w:trHeight w:val="567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2CEE50" w14:textId="77777777" w:rsidR="00756904" w:rsidRPr="008F40FA" w:rsidRDefault="00756904" w:rsidP="003E177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8F40F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7月</w:t>
            </w:r>
            <w:r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  <w:t>12</w:t>
            </w:r>
            <w:r w:rsidRPr="008F40F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BF755C" w14:textId="77777777" w:rsidR="00756904" w:rsidRPr="008F40FA" w:rsidRDefault="00756904" w:rsidP="003E177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8F40F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60645D4" w14:textId="77777777" w:rsidR="00756904" w:rsidRPr="008F40FA" w:rsidRDefault="00756904" w:rsidP="003E177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8F40F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1B614" w14:textId="77777777" w:rsidR="00756904" w:rsidRPr="008F40FA" w:rsidRDefault="00756904" w:rsidP="003E177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8F40F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1A2CB7F" w14:textId="77777777" w:rsidR="00756904" w:rsidRPr="008F40FA" w:rsidRDefault="00756904" w:rsidP="003E177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8F40F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5A3BF" w14:textId="77777777" w:rsidR="00756904" w:rsidRPr="008F40FA" w:rsidRDefault="00756904" w:rsidP="003E177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8F40F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56904" w:rsidRPr="00B005CB" w14:paraId="009A2B3C" w14:textId="77777777" w:rsidTr="00756904">
        <w:trPr>
          <w:trHeight w:val="567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2BD132" w14:textId="77777777" w:rsidR="00756904" w:rsidRPr="008F40FA" w:rsidRDefault="00756904" w:rsidP="003E177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8F40F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7月</w:t>
            </w:r>
            <w:r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  <w:t>13</w:t>
            </w:r>
            <w:r w:rsidRPr="008F40F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0527EE" w14:textId="77777777" w:rsidR="00756904" w:rsidRPr="008F40FA" w:rsidRDefault="00756904" w:rsidP="003E177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8F40F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3D9BB37" w14:textId="77777777" w:rsidR="00756904" w:rsidRPr="008F40FA" w:rsidRDefault="00756904" w:rsidP="003E177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8F40F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FFA16" w14:textId="77777777" w:rsidR="00756904" w:rsidRPr="008F40FA" w:rsidRDefault="00756904" w:rsidP="003E177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8F40F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B59CDF3" w14:textId="77777777" w:rsidR="00756904" w:rsidRPr="008F40FA" w:rsidRDefault="00756904" w:rsidP="003E177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8F40F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EA058" w14:textId="77777777" w:rsidR="00756904" w:rsidRPr="008F40FA" w:rsidRDefault="00756904" w:rsidP="003E177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8F40F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56904" w:rsidRPr="00B005CB" w14:paraId="10470963" w14:textId="77777777" w:rsidTr="00756904">
        <w:trPr>
          <w:trHeight w:val="567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79596A" w14:textId="77777777" w:rsidR="00756904" w:rsidRPr="008F40FA" w:rsidRDefault="00756904" w:rsidP="003E177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  <w:t>7</w:t>
            </w:r>
            <w:r w:rsidRPr="008F40F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月1</w:t>
            </w:r>
            <w:r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  <w:t>4</w:t>
            </w:r>
            <w:r w:rsidRPr="008F40F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680F54" w14:textId="77777777" w:rsidR="00756904" w:rsidRPr="008F40FA" w:rsidRDefault="00756904" w:rsidP="003E177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8F40F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220C3F6" w14:textId="77777777" w:rsidR="00756904" w:rsidRPr="008F40FA" w:rsidRDefault="00756904" w:rsidP="003E177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8F40F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A81EB" w14:textId="77777777" w:rsidR="00756904" w:rsidRPr="008F40FA" w:rsidRDefault="00756904" w:rsidP="003E177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8F40F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426EE22" w14:textId="77777777" w:rsidR="00756904" w:rsidRPr="008F40FA" w:rsidRDefault="00756904" w:rsidP="003E177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8F40F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A7F6B" w14:textId="77777777" w:rsidR="00756904" w:rsidRPr="008F40FA" w:rsidRDefault="00756904" w:rsidP="003E177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8F40F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56904" w:rsidRPr="00B005CB" w14:paraId="0045B112" w14:textId="77777777" w:rsidTr="00756904">
        <w:trPr>
          <w:trHeight w:val="567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3FC275" w14:textId="77777777" w:rsidR="00756904" w:rsidRPr="008F40FA" w:rsidRDefault="00756904" w:rsidP="003E177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  <w:t>7</w:t>
            </w:r>
            <w:r w:rsidRPr="008F40F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  <w:t>15</w:t>
            </w:r>
            <w:r w:rsidRPr="008F40F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13AB69" w14:textId="77777777" w:rsidR="00756904" w:rsidRPr="008F40FA" w:rsidRDefault="00756904" w:rsidP="003E177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8F40F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2A3E218" w14:textId="77777777" w:rsidR="00756904" w:rsidRPr="008F40FA" w:rsidRDefault="00756904" w:rsidP="003E177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8F40F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56B70" w14:textId="77777777" w:rsidR="00756904" w:rsidRPr="008F40FA" w:rsidRDefault="00756904" w:rsidP="003E177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8F40F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A9794CA" w14:textId="77777777" w:rsidR="00756904" w:rsidRPr="008F40FA" w:rsidRDefault="00756904" w:rsidP="003E177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8F40F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3BF7A" w14:textId="77777777" w:rsidR="00756904" w:rsidRPr="008F40FA" w:rsidRDefault="00756904" w:rsidP="003E177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8F40F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56904" w:rsidRPr="00B005CB" w14:paraId="700F73FD" w14:textId="77777777" w:rsidTr="00756904">
        <w:trPr>
          <w:trHeight w:val="567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A6BBDC" w14:textId="77777777" w:rsidR="00756904" w:rsidRPr="008F40FA" w:rsidRDefault="00756904" w:rsidP="003E177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  <w:t>7</w:t>
            </w:r>
            <w:r w:rsidRPr="008F40F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  <w:t>16</w:t>
            </w:r>
            <w:r w:rsidRPr="008F40F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81A2DD" w14:textId="77777777" w:rsidR="00756904" w:rsidRPr="008F40FA" w:rsidRDefault="00756904" w:rsidP="003E177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8F40F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F51EC7D" w14:textId="77777777" w:rsidR="00756904" w:rsidRPr="008F40FA" w:rsidRDefault="00756904" w:rsidP="003E177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8F40F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A5DD7" w14:textId="77777777" w:rsidR="00756904" w:rsidRPr="008F40FA" w:rsidRDefault="00756904" w:rsidP="003E177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8F40F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E1EC031" w14:textId="77777777" w:rsidR="00756904" w:rsidRPr="008F40FA" w:rsidRDefault="00756904" w:rsidP="003E177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8F40F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015C0" w14:textId="77777777" w:rsidR="00756904" w:rsidRPr="008F40FA" w:rsidRDefault="00756904" w:rsidP="003E177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8F40F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56904" w:rsidRPr="00B005CB" w14:paraId="222136D9" w14:textId="77777777" w:rsidTr="00756904">
        <w:trPr>
          <w:trHeight w:val="567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E199E3" w14:textId="77777777" w:rsidR="00756904" w:rsidRPr="008F40FA" w:rsidRDefault="00756904" w:rsidP="003E177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  <w:t>7</w:t>
            </w:r>
            <w:r w:rsidRPr="008F40F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  <w:t>17</w:t>
            </w:r>
            <w:r w:rsidRPr="008F40F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D95F60" w14:textId="77777777" w:rsidR="00756904" w:rsidRPr="008F40FA" w:rsidRDefault="00756904" w:rsidP="003E177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8F40F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62CAB6A" w14:textId="77777777" w:rsidR="00756904" w:rsidRPr="008F40FA" w:rsidRDefault="00756904" w:rsidP="003E177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8F40F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8A432" w14:textId="77777777" w:rsidR="00756904" w:rsidRPr="008F40FA" w:rsidRDefault="00756904" w:rsidP="003E177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8F40F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8801631" w14:textId="77777777" w:rsidR="00756904" w:rsidRPr="008F40FA" w:rsidRDefault="00756904" w:rsidP="003E177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8F40F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00B61" w14:textId="77777777" w:rsidR="00756904" w:rsidRPr="008F40FA" w:rsidRDefault="00756904" w:rsidP="003E177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8F40F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56904" w:rsidRPr="00B005CB" w14:paraId="60297832" w14:textId="77777777" w:rsidTr="00756904">
        <w:trPr>
          <w:trHeight w:val="567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41D58E" w14:textId="77777777" w:rsidR="00756904" w:rsidRPr="008F40FA" w:rsidRDefault="00756904" w:rsidP="003E177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  <w:t>7</w:t>
            </w:r>
            <w:r w:rsidRPr="008F40F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  <w:t>18</w:t>
            </w:r>
            <w:r w:rsidRPr="008F40F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AAA7AA" w14:textId="77777777" w:rsidR="00756904" w:rsidRPr="008F40FA" w:rsidRDefault="00756904" w:rsidP="003E177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8F40F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CEF00FE" w14:textId="77777777" w:rsidR="00756904" w:rsidRPr="008F40FA" w:rsidRDefault="00756904" w:rsidP="003E177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8F40F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6011E" w14:textId="77777777" w:rsidR="00756904" w:rsidRPr="008F40FA" w:rsidRDefault="00756904" w:rsidP="003E177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8F40F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965A4A8" w14:textId="77777777" w:rsidR="00756904" w:rsidRPr="008F40FA" w:rsidRDefault="00756904" w:rsidP="003E177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8F40F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A82D2" w14:textId="77777777" w:rsidR="00756904" w:rsidRPr="008F40FA" w:rsidRDefault="00756904" w:rsidP="003E177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8F40F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56904" w:rsidRPr="00B005CB" w14:paraId="6ACD2D91" w14:textId="77777777" w:rsidTr="00756904">
        <w:trPr>
          <w:trHeight w:val="567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F50210" w14:textId="77777777" w:rsidR="00756904" w:rsidRPr="008F40FA" w:rsidRDefault="00756904" w:rsidP="003E177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  <w:t>7</w:t>
            </w:r>
            <w:r w:rsidRPr="008F40F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  <w:t>19</w:t>
            </w:r>
            <w:r w:rsidRPr="008F40F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5CE8DF" w14:textId="77777777" w:rsidR="00756904" w:rsidRPr="008F40FA" w:rsidRDefault="00756904" w:rsidP="003E177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8F40F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A5E6A4F" w14:textId="77777777" w:rsidR="00756904" w:rsidRPr="008F40FA" w:rsidRDefault="00756904" w:rsidP="003E177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8F40F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1347D" w14:textId="77777777" w:rsidR="00756904" w:rsidRPr="008F40FA" w:rsidRDefault="00756904" w:rsidP="003E177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8F40F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BE76671" w14:textId="77777777" w:rsidR="00756904" w:rsidRPr="008F40FA" w:rsidRDefault="00756904" w:rsidP="003E177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8F40F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1DE63" w14:textId="77777777" w:rsidR="00756904" w:rsidRPr="008F40FA" w:rsidRDefault="00756904" w:rsidP="003E177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8F40F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56904" w:rsidRPr="00B005CB" w14:paraId="72384CEF" w14:textId="77777777" w:rsidTr="00756904">
        <w:trPr>
          <w:trHeight w:val="567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59F6F4" w14:textId="77777777" w:rsidR="00756904" w:rsidRPr="008F40FA" w:rsidRDefault="00756904" w:rsidP="003E177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  <w:t>7</w:t>
            </w:r>
            <w:r w:rsidRPr="008F40F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  <w:t>20</w:t>
            </w:r>
            <w:r w:rsidRPr="008F40F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63E269" w14:textId="77777777" w:rsidR="00756904" w:rsidRPr="008F40FA" w:rsidRDefault="00756904" w:rsidP="003E177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8F40F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CF17B9C" w14:textId="77777777" w:rsidR="00756904" w:rsidRPr="008F40FA" w:rsidRDefault="00756904" w:rsidP="003E177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8F40F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FE29E" w14:textId="77777777" w:rsidR="00756904" w:rsidRPr="008F40FA" w:rsidRDefault="00756904" w:rsidP="003E177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8F40F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D45BB2A" w14:textId="77777777" w:rsidR="00756904" w:rsidRPr="008F40FA" w:rsidRDefault="00756904" w:rsidP="003E177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8F40F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A0617" w14:textId="77777777" w:rsidR="00756904" w:rsidRPr="008F40FA" w:rsidRDefault="00756904" w:rsidP="003E177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8F40F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56904" w:rsidRPr="00B005CB" w14:paraId="1C45D512" w14:textId="77777777" w:rsidTr="00756904">
        <w:trPr>
          <w:trHeight w:val="567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EC6FF2" w14:textId="77777777" w:rsidR="00756904" w:rsidRPr="008F40FA" w:rsidRDefault="00756904" w:rsidP="003E177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  <w:t>7</w:t>
            </w:r>
            <w:r w:rsidRPr="008F40F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  <w:t>21</w:t>
            </w:r>
            <w:r w:rsidRPr="008F40F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8F9253" w14:textId="77777777" w:rsidR="00756904" w:rsidRPr="008F40FA" w:rsidRDefault="00756904" w:rsidP="003E177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8F40F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7ED33EB" w14:textId="77777777" w:rsidR="00756904" w:rsidRPr="008F40FA" w:rsidRDefault="00756904" w:rsidP="003E177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8F40F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DC04C" w14:textId="77777777" w:rsidR="00756904" w:rsidRPr="008F40FA" w:rsidRDefault="00756904" w:rsidP="003E177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8F40F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8F6FC3F" w14:textId="77777777" w:rsidR="00756904" w:rsidRPr="008F40FA" w:rsidRDefault="00756904" w:rsidP="003E177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8F40F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7F885" w14:textId="77777777" w:rsidR="00756904" w:rsidRPr="008F40FA" w:rsidRDefault="00756904" w:rsidP="003E177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8F40F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56904" w:rsidRPr="00B005CB" w14:paraId="52C7F012" w14:textId="77777777" w:rsidTr="00756904">
        <w:trPr>
          <w:trHeight w:val="567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0BC358" w14:textId="77777777" w:rsidR="00756904" w:rsidRPr="008F40FA" w:rsidRDefault="00756904" w:rsidP="003E177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  <w:t>7</w:t>
            </w:r>
            <w:r w:rsidRPr="008F40F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  <w:t>22</w:t>
            </w:r>
            <w:r w:rsidRPr="008F40F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51DC76" w14:textId="77777777" w:rsidR="00756904" w:rsidRPr="008F40FA" w:rsidRDefault="00756904" w:rsidP="003E177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8F40F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3837E5F" w14:textId="77777777" w:rsidR="00756904" w:rsidRPr="008F40FA" w:rsidRDefault="00756904" w:rsidP="003E177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8F40F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3E4BE" w14:textId="77777777" w:rsidR="00756904" w:rsidRPr="008F40FA" w:rsidRDefault="00756904" w:rsidP="003E177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8F40F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2BB2BE3" w14:textId="77777777" w:rsidR="00756904" w:rsidRPr="008F40FA" w:rsidRDefault="00756904" w:rsidP="003E177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8F40F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F554A" w14:textId="77777777" w:rsidR="00756904" w:rsidRPr="008F40FA" w:rsidRDefault="00756904" w:rsidP="003E177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8F40F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56904" w:rsidRPr="00B005CB" w14:paraId="2541399A" w14:textId="77777777" w:rsidTr="00756904">
        <w:trPr>
          <w:trHeight w:val="567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51BA81" w14:textId="77777777" w:rsidR="00756904" w:rsidRPr="008F40FA" w:rsidRDefault="00756904" w:rsidP="003E177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  <w:t>7</w:t>
            </w:r>
            <w:r w:rsidRPr="008F40F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  <w:t>23</w:t>
            </w:r>
            <w:r w:rsidRPr="008F40F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6CCA24" w14:textId="77777777" w:rsidR="00756904" w:rsidRPr="008F40FA" w:rsidRDefault="00756904" w:rsidP="003E177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8F40F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D93BAC5" w14:textId="77777777" w:rsidR="00756904" w:rsidRPr="008F40FA" w:rsidRDefault="00756904" w:rsidP="003E177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8F40F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0DC6C" w14:textId="77777777" w:rsidR="00756904" w:rsidRPr="008F40FA" w:rsidRDefault="00756904" w:rsidP="003E177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8F40F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FC518AA" w14:textId="77777777" w:rsidR="00756904" w:rsidRPr="008F40FA" w:rsidRDefault="00756904" w:rsidP="003E177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8F40F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00E4C" w14:textId="77777777" w:rsidR="00756904" w:rsidRPr="008F40FA" w:rsidRDefault="00756904" w:rsidP="003E177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8F40F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</w:tbl>
    <w:p w14:paraId="524B8111" w14:textId="77777777" w:rsidR="00B005CB" w:rsidRPr="00B005CB" w:rsidRDefault="00B005CB" w:rsidP="00B005CB">
      <w:pPr>
        <w:jc w:val="center"/>
        <w:rPr>
          <w:rFonts w:ascii="HG丸ｺﾞｼｯｸM-PRO" w:eastAsia="HG丸ｺﾞｼｯｸM-PRO" w:hAnsi="HG丸ｺﾞｼｯｸM-PRO"/>
        </w:rPr>
      </w:pPr>
    </w:p>
    <w:sectPr w:rsidR="00B005CB" w:rsidRPr="00B005CB" w:rsidSect="00756904">
      <w:pgSz w:w="11900" w:h="16820"/>
      <w:pgMar w:top="851" w:right="851" w:bottom="851" w:left="851" w:header="851" w:footer="992" w:gutter="0"/>
      <w:cols w:space="425"/>
      <w:docGrid w:type="linesAndChars" w:linePitch="350" w:charSpace="33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swiss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attachedTemplate r:id="rId1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5CB"/>
    <w:rsid w:val="000D5797"/>
    <w:rsid w:val="001351B1"/>
    <w:rsid w:val="003020FA"/>
    <w:rsid w:val="003825B1"/>
    <w:rsid w:val="003E1778"/>
    <w:rsid w:val="00756904"/>
    <w:rsid w:val="00B005CB"/>
    <w:rsid w:val="00B55C4E"/>
    <w:rsid w:val="00DA73B8"/>
    <w:rsid w:val="00DE3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3969EE4"/>
  <w15:chartTrackingRefBased/>
  <w15:docId w15:val="{AA87C15A-C4D2-4442-A471-CDB0E3C5F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egurotsuneo/Desktop/word&#12486;&#12531;&#12501;&#12442;&#12524;&#12540;&#12488;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wordテンプレート.dotx</Template>
  <TotalTime>39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ユーザー</dc:creator>
  <cp:keywords/>
  <dc:description/>
  <cp:lastModifiedBy>恒夫 目黒</cp:lastModifiedBy>
  <cp:revision>5</cp:revision>
  <cp:lastPrinted>2022-03-24T03:26:00Z</cp:lastPrinted>
  <dcterms:created xsi:type="dcterms:W3CDTF">2022-03-24T03:01:00Z</dcterms:created>
  <dcterms:modified xsi:type="dcterms:W3CDTF">2022-06-19T15:24:00Z</dcterms:modified>
</cp:coreProperties>
</file>