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FA" w:rsidRDefault="00B005CB">
      <w:pPr>
        <w:rPr>
          <w:rFonts w:ascii="HG丸ｺﾞｼｯｸM-PRO" w:eastAsia="HG丸ｺﾞｼｯｸM-PRO" w:hAnsi="HG丸ｺﾞｼｯｸM-PRO"/>
        </w:rPr>
      </w:pPr>
      <w:r w:rsidRPr="00B005CB">
        <w:rPr>
          <w:rFonts w:ascii="HG丸ｺﾞｼｯｸM-PRO" w:eastAsia="HG丸ｺﾞｼｯｸM-PRO" w:hAnsi="HG丸ｺﾞｼｯｸM-PRO" w:hint="eastAsia"/>
        </w:rPr>
        <w:t>（別紙</w:t>
      </w:r>
      <w:r w:rsidR="00756904">
        <w:rPr>
          <w:rFonts w:ascii="HG丸ｺﾞｼｯｸM-PRO" w:eastAsia="HG丸ｺﾞｼｯｸM-PRO" w:hAnsi="HG丸ｺﾞｼｯｸM-PRO"/>
        </w:rPr>
        <w:t>3</w:t>
      </w:r>
      <w:r w:rsidRPr="00B005CB">
        <w:rPr>
          <w:rFonts w:ascii="HG丸ｺﾞｼｯｸM-PRO" w:eastAsia="HG丸ｺﾞｼｯｸM-PRO" w:hAnsi="HG丸ｺﾞｼｯｸM-PRO" w:hint="eastAsia"/>
        </w:rPr>
        <w:t>）</w:t>
      </w:r>
    </w:p>
    <w:p w:rsidR="00756904" w:rsidRDefault="00756904" w:rsidP="00756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0"/>
        <w:jc w:val="center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 w:rsidRPr="00756904"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  <w:t>2022</w:t>
      </w:r>
      <w:r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年度</w:t>
      </w:r>
      <w:r w:rsidRPr="00756904"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  <w:t xml:space="preserve"> </w:t>
      </w:r>
      <w:r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尚絅学院大学</w:t>
      </w:r>
      <w:r w:rsidRPr="00756904"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  <w:t xml:space="preserve"> </w:t>
      </w:r>
      <w:r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大学院説明会</w:t>
      </w:r>
    </w:p>
    <w:p w:rsidR="006C1654" w:rsidRDefault="006C1654" w:rsidP="006C1654">
      <w:pPr>
        <w:jc w:val="center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  <w:r w:rsidRPr="00756904"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</w:rPr>
        <w:t>体調チェックシート</w:t>
      </w:r>
    </w:p>
    <w:p w:rsidR="006C1654" w:rsidRPr="00756904" w:rsidRDefault="006C1654" w:rsidP="00756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0"/>
        <w:jc w:val="center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</w:p>
    <w:p w:rsidR="006C1654" w:rsidRDefault="006C1654" w:rsidP="006C1654">
      <w:pPr>
        <w:ind w:leftChars="1500" w:left="3399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□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心理学専攻</w:t>
      </w:r>
    </w:p>
    <w:p w:rsidR="006C1654" w:rsidRDefault="006C1654" w:rsidP="006C1654">
      <w:pPr>
        <w:ind w:leftChars="1500" w:left="3399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□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人間学専攻</w:t>
      </w:r>
    </w:p>
    <w:p w:rsidR="006C1654" w:rsidRDefault="006C1654" w:rsidP="006C1654">
      <w:pPr>
        <w:ind w:leftChars="1500" w:left="3399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□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健康栄養科学専攻</w:t>
      </w:r>
    </w:p>
    <w:p w:rsidR="00756904" w:rsidRDefault="006C1654" w:rsidP="006C1654">
      <w:pPr>
        <w:ind w:leftChars="1500" w:left="3399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□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公共社会学専攻</w:t>
      </w: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（設置認可申請中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）</w:t>
      </w:r>
    </w:p>
    <w:p w:rsidR="006C1654" w:rsidRPr="00756904" w:rsidRDefault="006C1654" w:rsidP="00756904">
      <w:pPr>
        <w:jc w:val="center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</w:p>
    <w:p w:rsidR="00B55C4E" w:rsidRPr="00B55C4E" w:rsidRDefault="00B55C4E" w:rsidP="00756904">
      <w:pPr>
        <w:jc w:val="center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</w:rPr>
        <w:t>（下記の症状がない場合に</w:t>
      </w:r>
      <w:r w:rsidRPr="00B55C4E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✓でチェックしてください）</w:t>
      </w:r>
    </w:p>
    <w:p w:rsidR="00756904" w:rsidRDefault="00756904" w:rsidP="00756904">
      <w:pPr>
        <w:jc w:val="left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</w:p>
    <w:p w:rsidR="00B005CB" w:rsidRDefault="00B005CB" w:rsidP="00756904">
      <w:pPr>
        <w:ind w:firstLineChars="521" w:firstLine="1181"/>
        <w:jc w:val="left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  <w:r w:rsidRPr="00756904"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</w:rPr>
        <w:t>氏名：</w:t>
      </w:r>
      <w:r w:rsidR="001B0372" w:rsidRPr="001B0372"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  <w:u w:val="single"/>
        </w:rPr>
        <w:t xml:space="preserve">　　　　　　　　　　　　　</w:t>
      </w:r>
    </w:p>
    <w:p w:rsidR="001B0372" w:rsidRPr="00756904" w:rsidRDefault="001B0372" w:rsidP="00756904">
      <w:pPr>
        <w:ind w:firstLineChars="521" w:firstLine="1181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11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0"/>
        <w:gridCol w:w="1077"/>
        <w:gridCol w:w="1077"/>
        <w:gridCol w:w="1077"/>
        <w:gridCol w:w="1077"/>
        <w:gridCol w:w="1077"/>
      </w:tblGrid>
      <w:tr w:rsidR="00756904" w:rsidRPr="00B005CB" w:rsidTr="00756904">
        <w:trPr>
          <w:trHeight w:val="76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月日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体温℃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咳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倦怠感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息苦しさ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その他の症状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36.5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✓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9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10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11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12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13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月1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4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15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16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18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19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20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21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22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23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005CB" w:rsidRPr="00B005CB" w:rsidRDefault="00B005CB" w:rsidP="00B005CB">
      <w:pPr>
        <w:jc w:val="center"/>
        <w:rPr>
          <w:rFonts w:ascii="HG丸ｺﾞｼｯｸM-PRO" w:eastAsia="HG丸ｺﾞｼｯｸM-PRO" w:hAnsi="HG丸ｺﾞｼｯｸM-PRO"/>
        </w:rPr>
      </w:pPr>
    </w:p>
    <w:sectPr w:rsidR="00B005CB" w:rsidRPr="00B005CB" w:rsidSect="00756904">
      <w:pgSz w:w="11900" w:h="16820"/>
      <w:pgMar w:top="851" w:right="851" w:bottom="851" w:left="851" w:header="851" w:footer="992" w:gutter="0"/>
      <w:cols w:space="425"/>
      <w:docGrid w:type="linesAndChars" w:linePitch="350" w:charSpace="3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CB"/>
    <w:rsid w:val="000D5797"/>
    <w:rsid w:val="001B0372"/>
    <w:rsid w:val="003020FA"/>
    <w:rsid w:val="003825B1"/>
    <w:rsid w:val="003E1778"/>
    <w:rsid w:val="006C1654"/>
    <w:rsid w:val="00756904"/>
    <w:rsid w:val="00B005CB"/>
    <w:rsid w:val="00B55C4E"/>
    <w:rsid w:val="00D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F36C0"/>
  <w15:chartTrackingRefBased/>
  <w15:docId w15:val="{AA87C15A-C4D2-4442-A471-CDB0E3C5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urotsuneo/Desktop/word&#12486;&#12531;&#12501;&#12442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wordテンプレート.dotx</Template>
  <TotalTime>38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cp:lastPrinted>2022-03-24T03:26:00Z</cp:lastPrinted>
  <dcterms:created xsi:type="dcterms:W3CDTF">2022-03-24T03:01:00Z</dcterms:created>
  <dcterms:modified xsi:type="dcterms:W3CDTF">2022-06-10T04:45:00Z</dcterms:modified>
</cp:coreProperties>
</file>