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04" w:rsidRDefault="00756904" w:rsidP="00756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0"/>
        <w:jc w:val="center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>2022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年度</w:t>
      </w: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 xml:space="preserve"> 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尚絅学院大学</w:t>
      </w:r>
      <w:r w:rsidRPr="00756904"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  <w:t xml:space="preserve"> </w:t>
      </w:r>
      <w:r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大学院説明会</w:t>
      </w:r>
    </w:p>
    <w:p w:rsidR="001351B1" w:rsidRDefault="001351B1" w:rsidP="001351B1">
      <w:pPr>
        <w:jc w:val="center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体調チェックシート</w:t>
      </w:r>
    </w:p>
    <w:p w:rsidR="001351B1" w:rsidRPr="00756904" w:rsidRDefault="001351B1" w:rsidP="007569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0"/>
        <w:jc w:val="center"/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</w:pPr>
    </w:p>
    <w:p w:rsidR="001351B1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心理学専攻</w:t>
      </w:r>
    </w:p>
    <w:p w:rsidR="001351B1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人間学専攻</w:t>
      </w:r>
    </w:p>
    <w:p w:rsidR="001351B1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健康栄養科学専攻</w:t>
      </w:r>
    </w:p>
    <w:p w:rsidR="00756904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□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公共社会学専攻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（設置認可申請中</w:t>
      </w:r>
      <w:r w:rsidR="00756904" w:rsidRPr="00756904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>）</w:t>
      </w:r>
    </w:p>
    <w:p w:rsidR="001351B1" w:rsidRPr="00756904" w:rsidRDefault="001351B1" w:rsidP="001351B1">
      <w:pPr>
        <w:ind w:leftChars="1500" w:left="3399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</w:pPr>
      <w:bookmarkStart w:id="0" w:name="_GoBack"/>
      <w:bookmarkEnd w:id="0"/>
    </w:p>
    <w:p w:rsidR="00B55C4E" w:rsidRPr="00B55C4E" w:rsidRDefault="00B55C4E" w:rsidP="00756904">
      <w:pPr>
        <w:jc w:val="center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（下記の症状がない場合に</w:t>
      </w:r>
      <w:r w:rsidRPr="00B55C4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✓でチェックしてください）</w:t>
      </w:r>
    </w:p>
    <w:p w:rsidR="00756904" w:rsidRDefault="00756904" w:rsidP="00756904">
      <w:pPr>
        <w:jc w:val="left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</w:p>
    <w:p w:rsidR="00B005CB" w:rsidRDefault="00B005CB" w:rsidP="00756904">
      <w:pPr>
        <w:ind w:firstLineChars="521" w:firstLine="1181"/>
        <w:jc w:val="left"/>
        <w:rPr>
          <w:rFonts w:ascii="HG丸ｺﾞｼｯｸM-PRO" w:eastAsia="HG丸ｺﾞｼｯｸM-PRO" w:hAnsi="HG丸ｺﾞｼｯｸM-PRO" w:cs="ＭＳ Ｐゴシック"/>
          <w:bCs/>
          <w:color w:val="000000"/>
          <w:kern w:val="0"/>
          <w:szCs w:val="21"/>
        </w:rPr>
      </w:pPr>
      <w:r w:rsidRPr="00756904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  <w:t>氏名：</w:t>
      </w:r>
      <w:r w:rsidR="001351B1" w:rsidRPr="001351B1"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  <w:u w:val="single"/>
        </w:rPr>
        <w:t xml:space="preserve">　　　　　　　　　　　　</w:t>
      </w:r>
    </w:p>
    <w:p w:rsidR="001351B1" w:rsidRPr="00756904" w:rsidRDefault="001351B1" w:rsidP="00756904">
      <w:pPr>
        <w:ind w:firstLineChars="521" w:firstLine="1181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/>
          <w:kern w:val="0"/>
          <w:szCs w:val="21"/>
        </w:rPr>
      </w:pPr>
    </w:p>
    <w:tbl>
      <w:tblPr>
        <w:tblW w:w="0" w:type="auto"/>
        <w:tblInd w:w="1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077"/>
        <w:gridCol w:w="1077"/>
        <w:gridCol w:w="1077"/>
        <w:gridCol w:w="1077"/>
        <w:gridCol w:w="1077"/>
      </w:tblGrid>
      <w:tr w:rsidR="00756904" w:rsidRPr="00B005CB" w:rsidTr="00756904">
        <w:trPr>
          <w:trHeight w:val="7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月日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体温℃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咳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倦怠感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息苦しさ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E25A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0"/>
                <w:szCs w:val="20"/>
              </w:rPr>
              <w:t>その他の症状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36.5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✓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9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10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11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12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13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月1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4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15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16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18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19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20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21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22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6904" w:rsidRPr="00B005CB" w:rsidTr="00756904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23</w:t>
            </w: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04" w:rsidRPr="008F40FA" w:rsidRDefault="00756904" w:rsidP="003E17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40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05CB" w:rsidRPr="00B005CB" w:rsidRDefault="00B005CB" w:rsidP="00B005CB">
      <w:pPr>
        <w:jc w:val="center"/>
        <w:rPr>
          <w:rFonts w:ascii="HG丸ｺﾞｼｯｸM-PRO" w:eastAsia="HG丸ｺﾞｼｯｸM-PRO" w:hAnsi="HG丸ｺﾞｼｯｸM-PRO"/>
        </w:rPr>
      </w:pPr>
    </w:p>
    <w:sectPr w:rsidR="00B005CB" w:rsidRPr="00B005CB" w:rsidSect="00756904">
      <w:pgSz w:w="11900" w:h="16820"/>
      <w:pgMar w:top="851" w:right="851" w:bottom="851" w:left="851" w:header="851" w:footer="992" w:gutter="0"/>
      <w:cols w:space="425"/>
      <w:docGrid w:type="linesAndChars" w:linePitch="350" w:charSpace="3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CB"/>
    <w:rsid w:val="000D5797"/>
    <w:rsid w:val="001351B1"/>
    <w:rsid w:val="003020FA"/>
    <w:rsid w:val="003825B1"/>
    <w:rsid w:val="003E1778"/>
    <w:rsid w:val="00756904"/>
    <w:rsid w:val="00B005CB"/>
    <w:rsid w:val="00B55C4E"/>
    <w:rsid w:val="00D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680E8"/>
  <w15:chartTrackingRefBased/>
  <w15:docId w15:val="{AA87C15A-C4D2-4442-A471-CDB0E3C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urotsuneo/Desktop/word&#12486;&#12531;&#12501;&#12442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wordテンプレート.dotx</Template>
  <TotalTime>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2022-03-24T03:26:00Z</cp:lastPrinted>
  <dcterms:created xsi:type="dcterms:W3CDTF">2022-03-24T03:01:00Z</dcterms:created>
  <dcterms:modified xsi:type="dcterms:W3CDTF">2022-06-10T04:36:00Z</dcterms:modified>
</cp:coreProperties>
</file>